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B5" w:rsidRPr="005051E7" w:rsidRDefault="005C6DB5" w:rsidP="005051E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5051E7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C6DB5" w:rsidRPr="005051E7" w:rsidRDefault="005C6DB5" w:rsidP="005051E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5051E7">
        <w:rPr>
          <w:rFonts w:ascii="Times New Roman" w:hAnsi="Times New Roman"/>
          <w:sz w:val="28"/>
          <w:szCs w:val="28"/>
          <w:lang w:val="uk-UA"/>
        </w:rPr>
        <w:t>Голова громадської ради</w:t>
      </w:r>
    </w:p>
    <w:p w:rsidR="005C6DB5" w:rsidRDefault="005C6DB5" w:rsidP="005051E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5051E7">
        <w:rPr>
          <w:rFonts w:ascii="Times New Roman" w:hAnsi="Times New Roman"/>
          <w:sz w:val="28"/>
          <w:szCs w:val="28"/>
          <w:lang w:val="uk-UA"/>
        </w:rPr>
        <w:t>при райдержадміністрації</w:t>
      </w:r>
    </w:p>
    <w:p w:rsidR="005C6DB5" w:rsidRPr="005051E7" w:rsidRDefault="005C6DB5" w:rsidP="005051E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5C6DB5" w:rsidRDefault="005C6DB5" w:rsidP="005051E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 w:rsidRPr="005051E7">
        <w:rPr>
          <w:rFonts w:ascii="Times New Roman" w:hAnsi="Times New Roman"/>
          <w:sz w:val="28"/>
          <w:szCs w:val="28"/>
          <w:lang w:val="uk-UA"/>
        </w:rPr>
        <w:t>_________В.І.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1E7">
        <w:rPr>
          <w:rFonts w:ascii="Times New Roman" w:hAnsi="Times New Roman"/>
          <w:sz w:val="28"/>
          <w:szCs w:val="28"/>
          <w:lang w:val="uk-UA"/>
        </w:rPr>
        <w:t>Шарата</w:t>
      </w:r>
    </w:p>
    <w:p w:rsidR="005C6DB5" w:rsidRPr="005051E7" w:rsidRDefault="005C6DB5" w:rsidP="005051E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C6DB5" w:rsidRPr="005051E7" w:rsidRDefault="005C6DB5" w:rsidP="005051E7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Pr="005051E7">
        <w:rPr>
          <w:rFonts w:ascii="Times New Roman" w:hAnsi="Times New Roman"/>
          <w:sz w:val="28"/>
          <w:szCs w:val="28"/>
          <w:lang w:val="uk-UA"/>
        </w:rPr>
        <w:t xml:space="preserve"> травня 2017 року</w:t>
      </w:r>
    </w:p>
    <w:p w:rsidR="005C6DB5" w:rsidRDefault="005C6DB5" w:rsidP="005051E7">
      <w:pPr>
        <w:pStyle w:val="NoSpacing"/>
        <w:jc w:val="right"/>
        <w:rPr>
          <w:lang w:val="uk-UA"/>
        </w:rPr>
      </w:pPr>
    </w:p>
    <w:p w:rsidR="005C6DB5" w:rsidRDefault="005C6DB5" w:rsidP="005051E7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6DB5" w:rsidRPr="005051E7" w:rsidRDefault="005C6DB5" w:rsidP="005051E7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5051E7">
        <w:rPr>
          <w:rFonts w:ascii="Times New Roman" w:hAnsi="Times New Roman"/>
          <w:sz w:val="28"/>
          <w:szCs w:val="28"/>
          <w:lang w:val="uk-UA"/>
        </w:rPr>
        <w:t>План</w:t>
      </w:r>
    </w:p>
    <w:p w:rsidR="005C6DB5" w:rsidRDefault="005C6DB5" w:rsidP="005051E7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 w:rsidRPr="005051E7">
        <w:rPr>
          <w:rFonts w:ascii="Times New Roman" w:hAnsi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спільного засідання громадської ради</w:t>
      </w:r>
    </w:p>
    <w:p w:rsidR="005C6DB5" w:rsidRDefault="005C6DB5" w:rsidP="005051E7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при Арбузинській райдержадміністрації</w:t>
      </w:r>
    </w:p>
    <w:p w:rsidR="005C6DB5" w:rsidRDefault="005C6DB5" w:rsidP="005051E7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(заплановане проведення засідання 31 травня 2017 року)</w:t>
      </w:r>
    </w:p>
    <w:p w:rsidR="005C6DB5" w:rsidRDefault="005C6DB5" w:rsidP="005051E7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6DB5" w:rsidRPr="000A1CDB" w:rsidRDefault="005C6DB5" w:rsidP="005051E7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1CDB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C6DB5" w:rsidRDefault="005C6DB5" w:rsidP="005051E7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6DB5" w:rsidRDefault="005C6DB5" w:rsidP="000A1CDB">
      <w:pPr>
        <w:pStyle w:val="ListParagraph"/>
        <w:numPr>
          <w:ilvl w:val="0"/>
          <w:numId w:val="3"/>
        </w:numPr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6D6868">
        <w:rPr>
          <w:rFonts w:ascii="Times New Roman" w:hAnsi="Times New Roman"/>
          <w:sz w:val="28"/>
          <w:szCs w:val="28"/>
          <w:lang w:val="uk-UA"/>
        </w:rPr>
        <w:t>Питання щодо керування транспортними засобами, особами, що не досягли 18 р</w:t>
      </w:r>
      <w:r>
        <w:rPr>
          <w:rFonts w:ascii="Times New Roman" w:hAnsi="Times New Roman"/>
          <w:sz w:val="28"/>
          <w:szCs w:val="28"/>
          <w:lang w:val="uk-UA"/>
        </w:rPr>
        <w:t xml:space="preserve">ічного віку. Заходи які вживаються </w:t>
      </w:r>
      <w:r w:rsidRPr="006D6868">
        <w:rPr>
          <w:rFonts w:ascii="Times New Roman" w:hAnsi="Times New Roman"/>
          <w:sz w:val="28"/>
          <w:szCs w:val="28"/>
          <w:lang w:val="uk-UA"/>
        </w:rPr>
        <w:t xml:space="preserve">в Арбузинському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районні поліцією щодо попередження та виявлення </w:t>
      </w:r>
      <w:r w:rsidRPr="006D6868">
        <w:rPr>
          <w:rFonts w:ascii="Times New Roman" w:hAnsi="Times New Roman"/>
          <w:sz w:val="28"/>
          <w:szCs w:val="28"/>
          <w:lang w:val="uk-UA"/>
        </w:rPr>
        <w:t>цих правопорушень.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C6DB5" w:rsidRPr="00D73EBA" w:rsidRDefault="005C6DB5" w:rsidP="00CE6EC7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6DB5" w:rsidRDefault="005C6DB5" w:rsidP="000A1CDB">
      <w:pPr>
        <w:pStyle w:val="ListParagraph"/>
        <w:jc w:val="right"/>
        <w:rPr>
          <w:rFonts w:ascii="Times New Roman" w:hAnsi="Times New Roman"/>
          <w:sz w:val="28"/>
          <w:szCs w:val="28"/>
          <w:lang w:val="uk-UA"/>
        </w:rPr>
      </w:pPr>
      <w:r w:rsidRPr="000A1CDB">
        <w:rPr>
          <w:rFonts w:ascii="Times New Roman" w:hAnsi="Times New Roman"/>
          <w:sz w:val="28"/>
          <w:szCs w:val="28"/>
          <w:lang w:val="uk-UA"/>
        </w:rPr>
        <w:t>Доповідач</w:t>
      </w:r>
      <w:r w:rsidRPr="006D6868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Рилько В.В. - начальник Арбузинського відділення</w:t>
      </w:r>
    </w:p>
    <w:p w:rsidR="005C6DB5" w:rsidRDefault="005C6DB5" w:rsidP="000A1CDB">
      <w:pPr>
        <w:pStyle w:val="ListParagraph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поліції Братського відділу поліції Головного управління</w:t>
      </w:r>
    </w:p>
    <w:p w:rsidR="005C6DB5" w:rsidRDefault="005C6DB5" w:rsidP="000A1CDB">
      <w:pPr>
        <w:pStyle w:val="ListParagraph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Національної поліції в Миколаївській області</w:t>
      </w:r>
    </w:p>
    <w:p w:rsidR="005C6DB5" w:rsidRPr="006D6868" w:rsidRDefault="005C6DB5" w:rsidP="006D6868">
      <w:pPr>
        <w:pStyle w:val="ListParagraph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C6DB5" w:rsidRDefault="005C6DB5" w:rsidP="000A1CDB">
      <w:pPr>
        <w:pStyle w:val="ListParagraph"/>
        <w:numPr>
          <w:ilvl w:val="0"/>
          <w:numId w:val="3"/>
        </w:numPr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Питання щодо реорганізації  Держгеокадастру. Процедура виділення земельних ділянок учасникам АТО. Заходи щодо запобігання порушень термінів виготовлення технічної документації ТОВ «Воля». </w:t>
      </w:r>
    </w:p>
    <w:p w:rsidR="005C6DB5" w:rsidRDefault="005C6DB5" w:rsidP="00CE6EC7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6DB5" w:rsidRDefault="005C6DB5" w:rsidP="00D73EBA">
      <w:pPr>
        <w:pStyle w:val="ListParagraph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0A1CDB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Pr="00CE6EC7">
        <w:rPr>
          <w:rFonts w:ascii="Times New Roman" w:hAnsi="Times New Roman"/>
          <w:sz w:val="28"/>
          <w:szCs w:val="28"/>
          <w:lang w:val="uk-UA"/>
        </w:rPr>
        <w:t xml:space="preserve">Паненко В.В.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0A1CDB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:rsidR="005C6DB5" w:rsidRDefault="005C6DB5" w:rsidP="00D73EBA">
      <w:pPr>
        <w:pStyle w:val="ListParagraph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Арбузинському районні Головного управління </w:t>
      </w:r>
    </w:p>
    <w:p w:rsidR="005C6DB5" w:rsidRDefault="005C6DB5" w:rsidP="00D73EBA">
      <w:pPr>
        <w:pStyle w:val="ListParagraph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Держгеокадастру Миколаївській області</w:t>
      </w:r>
    </w:p>
    <w:p w:rsidR="005C6DB5" w:rsidRDefault="005C6DB5" w:rsidP="00D73EBA">
      <w:pPr>
        <w:pStyle w:val="ListParagraph"/>
        <w:ind w:left="36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5C6DB5" w:rsidRDefault="005C6DB5" w:rsidP="000A1CDB">
      <w:pPr>
        <w:pStyle w:val="ListParagraph"/>
        <w:numPr>
          <w:ilvl w:val="0"/>
          <w:numId w:val="3"/>
        </w:numPr>
        <w:spacing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щодо водозабезпечення мешканців смт Арбузинка в літній період (полив городів та погодинне водопостачання).</w:t>
      </w:r>
    </w:p>
    <w:p w:rsidR="005C6DB5" w:rsidRDefault="005C6DB5" w:rsidP="00CE6EC7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6DB5" w:rsidRDefault="005C6DB5" w:rsidP="00D73EBA">
      <w:pPr>
        <w:pStyle w:val="ListParagraph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0A1CDB">
        <w:rPr>
          <w:rFonts w:ascii="Times New Roman" w:hAnsi="Times New Roman"/>
          <w:sz w:val="28"/>
          <w:szCs w:val="28"/>
          <w:lang w:val="uk-UA"/>
        </w:rPr>
        <w:t>Доповідач:</w:t>
      </w:r>
      <w:r w:rsidRPr="00CE6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Івко О.С. - </w:t>
      </w:r>
      <w:r w:rsidRPr="00CE6EC7">
        <w:rPr>
          <w:rFonts w:ascii="Times New Roman" w:hAnsi="Times New Roman"/>
          <w:sz w:val="28"/>
          <w:szCs w:val="28"/>
          <w:lang w:val="uk-UA"/>
        </w:rPr>
        <w:t>начальник КП «Арбузинський ККП»</w:t>
      </w:r>
    </w:p>
    <w:p w:rsidR="005C6DB5" w:rsidRDefault="005C6DB5" w:rsidP="003972EE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6DB5" w:rsidRDefault="005C6DB5" w:rsidP="003972EE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6DB5" w:rsidRDefault="005C6DB5" w:rsidP="003972EE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972E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4. Затвердження річного плану громадської ради. </w:t>
      </w:r>
    </w:p>
    <w:p w:rsidR="005C6DB5" w:rsidRPr="006D6868" w:rsidRDefault="005C6DB5" w:rsidP="003972EE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C6DB5" w:rsidRPr="006D6868" w:rsidSect="007F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0931"/>
    <w:multiLevelType w:val="hybridMultilevel"/>
    <w:tmpl w:val="7588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822F86"/>
    <w:multiLevelType w:val="hybridMultilevel"/>
    <w:tmpl w:val="A280A244"/>
    <w:lvl w:ilvl="0" w:tplc="E110BBB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color w:val="323D4F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F74C97"/>
    <w:multiLevelType w:val="hybridMultilevel"/>
    <w:tmpl w:val="1D9E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1E7"/>
    <w:rsid w:val="000A1CDB"/>
    <w:rsid w:val="002243B1"/>
    <w:rsid w:val="00236B6A"/>
    <w:rsid w:val="00247181"/>
    <w:rsid w:val="003972EE"/>
    <w:rsid w:val="005051E7"/>
    <w:rsid w:val="005C6DB5"/>
    <w:rsid w:val="006B1051"/>
    <w:rsid w:val="006D6868"/>
    <w:rsid w:val="007F388A"/>
    <w:rsid w:val="00842844"/>
    <w:rsid w:val="009D2E52"/>
    <w:rsid w:val="00CE6EC7"/>
    <w:rsid w:val="00D21421"/>
    <w:rsid w:val="00D7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8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051E7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6D6868"/>
    <w:rPr>
      <w:rFonts w:cs="Times New Roman"/>
    </w:rPr>
  </w:style>
  <w:style w:type="paragraph" w:styleId="ListParagraph">
    <w:name w:val="List Paragraph"/>
    <w:basedOn w:val="Normal"/>
    <w:uiPriority w:val="99"/>
    <w:qFormat/>
    <w:rsid w:val="006D6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4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8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175</Words>
  <Characters>1000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USER</cp:lastModifiedBy>
  <cp:revision>6</cp:revision>
  <cp:lastPrinted>2017-05-31T06:09:00Z</cp:lastPrinted>
  <dcterms:created xsi:type="dcterms:W3CDTF">2017-05-31T05:23:00Z</dcterms:created>
  <dcterms:modified xsi:type="dcterms:W3CDTF">2017-05-31T06:37:00Z</dcterms:modified>
</cp:coreProperties>
</file>